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4B" w:rsidRDefault="008D264B" w:rsidP="006D6F11">
      <w:pPr>
        <w:jc w:val="right"/>
        <w:rPr>
          <w:rStyle w:val="Ttulodellibro"/>
        </w:rPr>
      </w:pPr>
      <w:bookmarkStart w:id="0" w:name="_GoBack"/>
      <w:bookmarkEnd w:id="0"/>
    </w:p>
    <w:p w:rsidR="00825F56" w:rsidRDefault="00877C1F">
      <w:sdt>
        <w:sdtPr>
          <w:rPr>
            <w:rStyle w:val="Estilo11"/>
          </w:rPr>
          <w:alias w:val="Título"/>
          <w:tag w:val="Título"/>
          <w:id w:val="-1487535360"/>
          <w:lock w:val="sdtLocked"/>
          <w:placeholder>
            <w:docPart w:val="F9682D8B1C57491880D91E6E5B00A9F9"/>
          </w:placeholder>
        </w:sdtPr>
        <w:sdtEndPr>
          <w:rPr>
            <w:rStyle w:val="Estilo11"/>
          </w:rPr>
        </w:sdtEndPr>
        <w:sdtContent>
          <w:r w:rsidR="006D6F11" w:rsidRPr="002235B1">
            <w:rPr>
              <w:rStyle w:val="Estilo11"/>
            </w:rPr>
            <w:t>Título</w:t>
          </w:r>
        </w:sdtContent>
      </w:sdt>
    </w:p>
    <w:sdt>
      <w:sdtPr>
        <w:rPr>
          <w:rStyle w:val="Estilo15"/>
        </w:rPr>
        <w:alias w:val="autor"/>
        <w:tag w:val="autor"/>
        <w:id w:val="1421452853"/>
        <w:lock w:val="sdtLocked"/>
        <w:placeholder>
          <w:docPart w:val="92A76F45A7B14515B14C919597F48845"/>
        </w:placeholder>
        <w:showingPlcHdr/>
      </w:sdtPr>
      <w:sdtEndPr>
        <w:rPr>
          <w:rStyle w:val="Estilo2"/>
          <w:rFonts w:ascii="Arial" w:hAnsi="Arial"/>
          <w:sz w:val="20"/>
        </w:rPr>
      </w:sdtEndPr>
      <w:sdtContent>
        <w:p w:rsidR="007C3B73" w:rsidRDefault="00020B61">
          <w:r>
            <w:rPr>
              <w:rStyle w:val="Textodelmarcadordeposicin"/>
            </w:rPr>
            <w:t>Autor / autores</w:t>
          </w:r>
        </w:p>
      </w:sdtContent>
    </w:sdt>
    <w:sdt>
      <w:sdtPr>
        <w:rPr>
          <w:rStyle w:val="Estilo13"/>
          <w:rFonts w:eastAsiaTheme="minorHAnsi"/>
        </w:rPr>
        <w:alias w:val="Resumen"/>
        <w:tag w:val="Resumen"/>
        <w:id w:val="483045901"/>
        <w:lock w:val="sdtLocked"/>
        <w:placeholder>
          <w:docPart w:val="86EC9C8FC3524D97B8981A184852E8DA"/>
        </w:placeholder>
      </w:sdtPr>
      <w:sdtEndPr>
        <w:rPr>
          <w:rStyle w:val="Estilo13"/>
          <w:rFonts w:eastAsia="Times New Roman"/>
        </w:rPr>
      </w:sdtEndPr>
      <w:sdtContent>
        <w:p w:rsidR="00101D62" w:rsidRDefault="006D6F11" w:rsidP="006D6F11">
          <w:pPr>
            <w:pStyle w:val="selectionshareable"/>
            <w:shd w:val="clear" w:color="auto" w:fill="FFFFFF"/>
            <w:spacing w:before="0" w:beforeAutospacing="0" w:after="0" w:afterAutospacing="0" w:line="322" w:lineRule="atLeast"/>
            <w:textAlignment w:val="baseline"/>
            <w:rPr>
              <w:rStyle w:val="Estilo9"/>
            </w:rPr>
          </w:pPr>
          <w:r w:rsidRPr="002235B1">
            <w:rPr>
              <w:rStyle w:val="Estilo13"/>
              <w:rFonts w:eastAsiaTheme="minorHAnsi"/>
            </w:rPr>
            <w:t>Resumen</w:t>
          </w:r>
        </w:p>
      </w:sdtContent>
    </w:sdt>
    <w:p w:rsidR="00722087" w:rsidRDefault="00722087" w:rsidP="006D6F11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Estilo9"/>
        </w:rPr>
      </w:pPr>
    </w:p>
    <w:sdt>
      <w:sdtPr>
        <w:rPr>
          <w:rStyle w:val="Estilo18"/>
        </w:rPr>
        <w:alias w:val="Palabras calve"/>
        <w:tag w:val="Palabras clave"/>
        <w:id w:val="-74600639"/>
        <w:lock w:val="sdtLocked"/>
        <w:placeholder>
          <w:docPart w:val="2BCA51933DB14A69802531B77BBFC680"/>
        </w:placeholder>
        <w:showingPlcHdr/>
      </w:sdtPr>
      <w:sdtEndPr>
        <w:rPr>
          <w:rStyle w:val="Fuentedeprrafopredeter"/>
          <w:rFonts w:ascii="Times New Roman" w:hAnsi="Times New Roman"/>
          <w:sz w:val="24"/>
        </w:rPr>
      </w:sdtEndPr>
      <w:sdtContent>
        <w:p w:rsidR="00722087" w:rsidRDefault="002235B1" w:rsidP="006D6F11">
          <w:pPr>
            <w:pStyle w:val="selectionshareable"/>
            <w:shd w:val="clear" w:color="auto" w:fill="FFFFFF"/>
            <w:spacing w:before="0" w:beforeAutospacing="0" w:after="0" w:afterAutospacing="0" w:line="322" w:lineRule="atLeast"/>
            <w:textAlignment w:val="baseline"/>
          </w:pPr>
          <w:r>
            <w:t>Palabras clave</w:t>
          </w:r>
        </w:p>
      </w:sdtContent>
    </w:sdt>
    <w:p w:rsidR="003B54D1" w:rsidRDefault="003B54D1" w:rsidP="006D6F11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</w:pPr>
    </w:p>
    <w:p w:rsidR="002235B1" w:rsidRDefault="002235B1" w:rsidP="006D6F11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</w:pPr>
    </w:p>
    <w:sdt>
      <w:sdtPr>
        <w:rPr>
          <w:rStyle w:val="Estilo14"/>
        </w:rPr>
        <w:alias w:val="texto"/>
        <w:tag w:val="Texto"/>
        <w:id w:val="-1933195818"/>
        <w:lock w:val="sdtLocked"/>
        <w:placeholder>
          <w:docPart w:val="BC600E4CAF2A4BCD9E1016E1AE7C2972"/>
        </w:placeholder>
        <w:showingPlcHdr/>
        <w:text w:multiLine="1"/>
      </w:sdtPr>
      <w:sdtEndPr>
        <w:rPr>
          <w:rStyle w:val="Fuentedeprrafopredeter"/>
        </w:rPr>
      </w:sdtEndPr>
      <w:sdtContent>
        <w:p w:rsidR="00101D62" w:rsidRDefault="006D6F11">
          <w:pPr>
            <w:rPr>
              <w:rStyle w:val="Estilo14"/>
            </w:rPr>
          </w:pPr>
          <w:r>
            <w:rPr>
              <w:rStyle w:val="Estilo4Car"/>
            </w:rPr>
            <w:t xml:space="preserve"> </w:t>
          </w:r>
          <w:r w:rsidR="003B54D1">
            <w:rPr>
              <w:rStyle w:val="Estilo4Car"/>
            </w:rPr>
            <w:t>Texto</w:t>
          </w:r>
          <w:r>
            <w:rPr>
              <w:rStyle w:val="Estilo4Car"/>
            </w:rPr>
            <w:t xml:space="preserve">    </w:t>
          </w:r>
        </w:p>
      </w:sdtContent>
    </w:sdt>
    <w:p w:rsidR="00F7327D" w:rsidRDefault="00F7327D">
      <w:pPr>
        <w:rPr>
          <w:rStyle w:val="Estilo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171450</wp:posOffset>
                </wp:positionV>
                <wp:extent cx="6103620" cy="0"/>
                <wp:effectExtent l="0" t="0" r="1143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3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" strokecolor="#4579b8 [3044]"/>
            </w:pict>
          </mc:Fallback>
        </mc:AlternateContent>
      </w:r>
    </w:p>
    <w:p w:rsidR="00F7327D" w:rsidRPr="00F7327D" w:rsidRDefault="00877C1F" w:rsidP="00F7327D">
      <w:pPr>
        <w:rPr>
          <w:lang w:val="en-US"/>
        </w:rPr>
      </w:pPr>
      <w:sdt>
        <w:sdtPr>
          <w:rPr>
            <w:rStyle w:val="Estilo11"/>
          </w:rPr>
          <w:alias w:val="Title"/>
          <w:tag w:val="Title"/>
          <w:id w:val="-287894378"/>
          <w:lock w:val="sdtLocked"/>
          <w:placeholder>
            <w:docPart w:val="3FC31485086E4606BF44FE0896EED4A9"/>
          </w:placeholder>
        </w:sdtPr>
        <w:sdtEndPr>
          <w:rPr>
            <w:rStyle w:val="Estilo11"/>
          </w:rPr>
        </w:sdtEndPr>
        <w:sdtContent>
          <w:r w:rsidR="00F7327D" w:rsidRPr="00F7327D">
            <w:rPr>
              <w:rStyle w:val="Estilo11"/>
              <w:lang w:val="en-US"/>
            </w:rPr>
            <w:t>Title</w:t>
          </w:r>
        </w:sdtContent>
      </w:sdt>
    </w:p>
    <w:sdt>
      <w:sdtPr>
        <w:rPr>
          <w:rStyle w:val="Estilo15"/>
        </w:rPr>
        <w:alias w:val="author"/>
        <w:tag w:val="author"/>
        <w:id w:val="89356309"/>
        <w:lock w:val="sdtLocked"/>
        <w:placeholder>
          <w:docPart w:val="10FC8C98D7EE4B68B79878BFD3B79540"/>
        </w:placeholder>
        <w:showingPlcHdr/>
      </w:sdtPr>
      <w:sdtEndPr>
        <w:rPr>
          <w:rStyle w:val="Estilo2"/>
          <w:rFonts w:ascii="Arial" w:hAnsi="Arial"/>
          <w:sz w:val="20"/>
        </w:rPr>
      </w:sdtEndPr>
      <w:sdtContent>
        <w:p w:rsidR="00F7327D" w:rsidRPr="00F7327D" w:rsidRDefault="00F7327D" w:rsidP="00F7327D">
          <w:pPr>
            <w:rPr>
              <w:lang w:val="en-US"/>
            </w:rPr>
          </w:pPr>
          <w:r w:rsidRPr="00F7327D">
            <w:rPr>
              <w:rStyle w:val="Textodelmarcadordeposicin"/>
              <w:lang w:val="en-US"/>
            </w:rPr>
            <w:t>Author / authors</w:t>
          </w:r>
        </w:p>
      </w:sdtContent>
    </w:sdt>
    <w:sdt>
      <w:sdtPr>
        <w:rPr>
          <w:rStyle w:val="Estilo13"/>
          <w:rFonts w:eastAsiaTheme="minorHAnsi"/>
        </w:rPr>
        <w:alias w:val="Abstract"/>
        <w:tag w:val="Abstract"/>
        <w:id w:val="277216960"/>
        <w:lock w:val="sdtLocked"/>
        <w:placeholder>
          <w:docPart w:val="DA3F1258492142E89898535626FD68DF"/>
        </w:placeholder>
      </w:sdtPr>
      <w:sdtEndPr>
        <w:rPr>
          <w:rStyle w:val="Estilo13"/>
          <w:rFonts w:eastAsia="Times New Roman"/>
        </w:rPr>
      </w:sdtEndPr>
      <w:sdtContent>
        <w:p w:rsidR="00F7327D" w:rsidRPr="00F7327D" w:rsidRDefault="00F7327D" w:rsidP="00F7327D">
          <w:pPr>
            <w:pStyle w:val="selectionshareable"/>
            <w:shd w:val="clear" w:color="auto" w:fill="FFFFFF"/>
            <w:spacing w:before="0" w:beforeAutospacing="0" w:after="0" w:afterAutospacing="0" w:line="322" w:lineRule="atLeast"/>
            <w:textAlignment w:val="baseline"/>
            <w:rPr>
              <w:rStyle w:val="Estilo9"/>
              <w:lang w:val="en-US"/>
            </w:rPr>
          </w:pPr>
          <w:r w:rsidRPr="00F7327D">
            <w:rPr>
              <w:rStyle w:val="Estilo13"/>
              <w:rFonts w:eastAsiaTheme="minorHAnsi"/>
              <w:lang w:val="en-US"/>
            </w:rPr>
            <w:t>Abstract</w:t>
          </w:r>
        </w:p>
      </w:sdtContent>
    </w:sdt>
    <w:p w:rsidR="00F7327D" w:rsidRPr="00F7327D" w:rsidRDefault="00F7327D" w:rsidP="00F7327D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Estilo9"/>
          <w:lang w:val="en-US"/>
        </w:rPr>
      </w:pPr>
    </w:p>
    <w:sdt>
      <w:sdtPr>
        <w:rPr>
          <w:rStyle w:val="Estilo18"/>
        </w:rPr>
        <w:alias w:val="Key words"/>
        <w:tag w:val="Key words"/>
        <w:id w:val="-1996331715"/>
        <w:lock w:val="sdtLocked"/>
        <w:placeholder>
          <w:docPart w:val="79BB0943FA9145E5A2D3D324374CE752"/>
        </w:placeholder>
        <w:showingPlcHdr/>
      </w:sdtPr>
      <w:sdtEndPr>
        <w:rPr>
          <w:rStyle w:val="Fuentedeprrafopredeter"/>
          <w:rFonts w:ascii="Times New Roman" w:hAnsi="Times New Roman"/>
          <w:sz w:val="24"/>
        </w:rPr>
      </w:sdtEndPr>
      <w:sdtContent>
        <w:p w:rsidR="00F7327D" w:rsidRPr="00F7327D" w:rsidRDefault="00F7327D" w:rsidP="00F7327D">
          <w:pPr>
            <w:pStyle w:val="selectionshareable"/>
            <w:shd w:val="clear" w:color="auto" w:fill="FFFFFF"/>
            <w:spacing w:before="0" w:beforeAutospacing="0" w:after="0" w:afterAutospacing="0" w:line="322" w:lineRule="atLeast"/>
            <w:textAlignment w:val="baseline"/>
            <w:rPr>
              <w:lang w:val="en-US"/>
            </w:rPr>
          </w:pPr>
          <w:r w:rsidRPr="00F7327D">
            <w:rPr>
              <w:lang w:val="en-US"/>
            </w:rPr>
            <w:t>Key words</w:t>
          </w:r>
        </w:p>
      </w:sdtContent>
    </w:sdt>
    <w:p w:rsidR="00F7327D" w:rsidRPr="00F7327D" w:rsidRDefault="00F7327D" w:rsidP="00F7327D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  <w:rPr>
          <w:lang w:val="en-US"/>
        </w:rPr>
      </w:pPr>
    </w:p>
    <w:p w:rsidR="00F7327D" w:rsidRPr="00F7327D" w:rsidRDefault="00F7327D" w:rsidP="00F7327D">
      <w:pPr>
        <w:pStyle w:val="selectionshareable"/>
        <w:shd w:val="clear" w:color="auto" w:fill="FFFFFF"/>
        <w:spacing w:before="0" w:beforeAutospacing="0" w:after="0" w:afterAutospacing="0" w:line="322" w:lineRule="atLeast"/>
        <w:textAlignment w:val="baseline"/>
        <w:rPr>
          <w:lang w:val="en-US"/>
        </w:rPr>
      </w:pPr>
    </w:p>
    <w:sdt>
      <w:sdtPr>
        <w:rPr>
          <w:rStyle w:val="Estilo14"/>
        </w:rPr>
        <w:alias w:val="Text"/>
        <w:tag w:val="Text"/>
        <w:id w:val="461230798"/>
        <w:lock w:val="sdtLocked"/>
        <w:placeholder>
          <w:docPart w:val="D26B7E402C5344F09AF7E7C759162368"/>
        </w:placeholder>
        <w:showingPlcHdr/>
        <w:text w:multiLine="1"/>
      </w:sdtPr>
      <w:sdtEndPr>
        <w:rPr>
          <w:rStyle w:val="Fuentedeprrafopredeter"/>
        </w:rPr>
      </w:sdtEndPr>
      <w:sdtContent>
        <w:p w:rsidR="00F7327D" w:rsidRDefault="00F7327D" w:rsidP="00F7327D">
          <w:r>
            <w:rPr>
              <w:rStyle w:val="Estilo4Car"/>
            </w:rPr>
            <w:t xml:space="preserve"> Text   </w:t>
          </w:r>
        </w:p>
      </w:sdtContent>
    </w:sdt>
    <w:p w:rsidR="00F7327D" w:rsidRDefault="00F7327D"/>
    <w:sectPr w:rsidR="00F7327D" w:rsidSect="006D6F11">
      <w:headerReference w:type="default" r:id="rId7"/>
      <w:headerReference w:type="first" r:id="rId8"/>
      <w:pgSz w:w="11906" w:h="16838"/>
      <w:pgMar w:top="1302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1F" w:rsidRDefault="00877C1F" w:rsidP="006D6F11">
      <w:pPr>
        <w:spacing w:after="0" w:line="240" w:lineRule="auto"/>
      </w:pPr>
      <w:r>
        <w:separator/>
      </w:r>
    </w:p>
  </w:endnote>
  <w:endnote w:type="continuationSeparator" w:id="0">
    <w:p w:rsidR="00877C1F" w:rsidRDefault="00877C1F" w:rsidP="006D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1F" w:rsidRDefault="00877C1F" w:rsidP="006D6F11">
      <w:pPr>
        <w:spacing w:after="0" w:line="240" w:lineRule="auto"/>
      </w:pPr>
      <w:r>
        <w:separator/>
      </w:r>
    </w:p>
  </w:footnote>
  <w:footnote w:type="continuationSeparator" w:id="0">
    <w:p w:rsidR="00877C1F" w:rsidRDefault="00877C1F" w:rsidP="006D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11" w:rsidRDefault="006D6F11">
    <w:pPr>
      <w:pStyle w:val="Encabezado"/>
    </w:pPr>
    <w:r>
      <w:rPr>
        <w:noProof/>
        <w:lang w:eastAsia="es-ES"/>
      </w:rPr>
      <w:drawing>
        <wp:inline distT="0" distB="0" distL="0" distR="0" wp14:anchorId="5AC64C1A" wp14:editId="04626B2C">
          <wp:extent cx="5972539" cy="86106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3934" cy="86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11" w:rsidRDefault="006D6F11">
    <w:pPr>
      <w:pStyle w:val="Encabezado"/>
      <w:rPr>
        <w:noProof/>
        <w:lang w:eastAsia="es-ES"/>
      </w:rPr>
    </w:pPr>
  </w:p>
  <w:p w:rsidR="006D6F11" w:rsidRDefault="006D6F11">
    <w:pPr>
      <w:pStyle w:val="Encabezado"/>
    </w:pPr>
    <w:r>
      <w:rPr>
        <w:noProof/>
        <w:lang w:eastAsia="es-ES"/>
      </w:rPr>
      <w:drawing>
        <wp:inline distT="0" distB="0" distL="0" distR="0" wp14:anchorId="2A2D8E86" wp14:editId="0EA86518">
          <wp:extent cx="5453217" cy="576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758" b="25465"/>
                  <a:stretch/>
                </pic:blipFill>
                <pic:spPr bwMode="auto">
                  <a:xfrm>
                    <a:off x="0" y="0"/>
                    <a:ext cx="5453217" cy="576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8A"/>
    <w:rsid w:val="00020B61"/>
    <w:rsid w:val="00101D62"/>
    <w:rsid w:val="00155663"/>
    <w:rsid w:val="002235B1"/>
    <w:rsid w:val="00257DAB"/>
    <w:rsid w:val="003B54D1"/>
    <w:rsid w:val="00536435"/>
    <w:rsid w:val="006D6F11"/>
    <w:rsid w:val="00722087"/>
    <w:rsid w:val="00792102"/>
    <w:rsid w:val="007A2218"/>
    <w:rsid w:val="007C3B73"/>
    <w:rsid w:val="00877C1F"/>
    <w:rsid w:val="008D264B"/>
    <w:rsid w:val="00B84791"/>
    <w:rsid w:val="00BC5EA7"/>
    <w:rsid w:val="00CB2BAB"/>
    <w:rsid w:val="00E10CC0"/>
    <w:rsid w:val="00EB608A"/>
    <w:rsid w:val="00EB7BC6"/>
    <w:rsid w:val="00F7327D"/>
    <w:rsid w:val="00F858D9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7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B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73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tulodellibro"/>
    <w:uiPriority w:val="1"/>
    <w:rsid w:val="007C3B73"/>
    <w:rPr>
      <w:b/>
      <w:bCs/>
      <w:caps w:val="0"/>
      <w:smallCaps/>
      <w:spacing w:val="5"/>
    </w:rPr>
  </w:style>
  <w:style w:type="character" w:customStyle="1" w:styleId="Estilo2">
    <w:name w:val="Estilo2"/>
    <w:basedOn w:val="Fuentedeprrafopredeter"/>
    <w:uiPriority w:val="1"/>
    <w:rsid w:val="00101D62"/>
    <w:rPr>
      <w:rFonts w:ascii="Arial" w:hAnsi="Arial"/>
      <w:sz w:val="20"/>
    </w:rPr>
  </w:style>
  <w:style w:type="paragraph" w:customStyle="1" w:styleId="Estilo3">
    <w:name w:val="Estilo3"/>
    <w:basedOn w:val="Prrafodelista"/>
    <w:link w:val="Estilo3Car"/>
    <w:rsid w:val="00101D62"/>
  </w:style>
  <w:style w:type="character" w:styleId="Ttulodellibro">
    <w:name w:val="Book Title"/>
    <w:basedOn w:val="Fuentedeprrafopredeter"/>
    <w:uiPriority w:val="33"/>
    <w:qFormat/>
    <w:rsid w:val="007C3B73"/>
    <w:rPr>
      <w:b/>
      <w:bCs/>
      <w:smallCaps/>
      <w:spacing w:val="5"/>
    </w:rPr>
  </w:style>
  <w:style w:type="paragraph" w:customStyle="1" w:styleId="Estilo4">
    <w:name w:val="Estilo4"/>
    <w:basedOn w:val="Textoindependiente"/>
    <w:link w:val="Estilo4Car"/>
    <w:rsid w:val="00101D62"/>
  </w:style>
  <w:style w:type="paragraph" w:styleId="Prrafodelista">
    <w:name w:val="List Paragraph"/>
    <w:basedOn w:val="Normal"/>
    <w:link w:val="PrrafodelistaCar"/>
    <w:uiPriority w:val="34"/>
    <w:qFormat/>
    <w:rsid w:val="00101D6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1D62"/>
  </w:style>
  <w:style w:type="character" w:customStyle="1" w:styleId="Estilo3Car">
    <w:name w:val="Estilo3 Car"/>
    <w:basedOn w:val="PrrafodelistaCar"/>
    <w:link w:val="Estilo3"/>
    <w:rsid w:val="00101D6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1D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1D62"/>
  </w:style>
  <w:style w:type="character" w:customStyle="1" w:styleId="Estilo4Car">
    <w:name w:val="Estilo4 Car"/>
    <w:basedOn w:val="TextoindependienteCar"/>
    <w:link w:val="Estilo4"/>
    <w:rsid w:val="00101D62"/>
  </w:style>
  <w:style w:type="paragraph" w:customStyle="1" w:styleId="selectionshareable">
    <w:name w:val="selectionshareable"/>
    <w:basedOn w:val="Normal"/>
    <w:rsid w:val="001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566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B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5">
    <w:name w:val="Estilo5"/>
    <w:basedOn w:val="Fuentedeprrafopredeter"/>
    <w:uiPriority w:val="1"/>
    <w:rsid w:val="008D264B"/>
    <w:rPr>
      <w:rFonts w:ascii="Arial" w:hAnsi="Arial"/>
      <w:sz w:val="22"/>
      <w:bdr w:val="single" w:sz="4" w:space="0" w:color="auto"/>
    </w:rPr>
  </w:style>
  <w:style w:type="character" w:customStyle="1" w:styleId="Estilo6">
    <w:name w:val="Estilo6"/>
    <w:basedOn w:val="Fuentedeprrafopredeter"/>
    <w:uiPriority w:val="1"/>
    <w:rsid w:val="008D264B"/>
    <w:rPr>
      <w:bdr w:val="single" w:sz="4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D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11"/>
  </w:style>
  <w:style w:type="paragraph" w:styleId="Piedepgina">
    <w:name w:val="footer"/>
    <w:basedOn w:val="Normal"/>
    <w:link w:val="PiedepginaCar"/>
    <w:uiPriority w:val="99"/>
    <w:unhideWhenUsed/>
    <w:rsid w:val="006D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11"/>
  </w:style>
  <w:style w:type="character" w:customStyle="1" w:styleId="Estilo7">
    <w:name w:val="Estilo7"/>
    <w:basedOn w:val="Fuentedeprrafopredeter"/>
    <w:uiPriority w:val="1"/>
    <w:rsid w:val="006D6F11"/>
    <w:rPr>
      <w:rFonts w:asciiTheme="minorHAnsi" w:hAnsiTheme="minorHAnsi"/>
      <w:caps w:val="0"/>
      <w:smallCaps/>
      <w:sz w:val="24"/>
    </w:rPr>
  </w:style>
  <w:style w:type="character" w:customStyle="1" w:styleId="Estilo8">
    <w:name w:val="Estilo8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9">
    <w:name w:val="Estilo9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10">
    <w:name w:val="Estilo10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2235B1"/>
    <w:rPr>
      <w:rFonts w:asciiTheme="minorHAnsi" w:hAnsiTheme="minorHAnsi"/>
      <w:sz w:val="20"/>
    </w:rPr>
  </w:style>
  <w:style w:type="character" w:customStyle="1" w:styleId="Estilo11">
    <w:name w:val="Estilo11"/>
    <w:basedOn w:val="Ttulodellibro"/>
    <w:uiPriority w:val="1"/>
    <w:rsid w:val="002235B1"/>
    <w:rPr>
      <w:rFonts w:asciiTheme="minorHAnsi" w:hAnsiTheme="minorHAnsi"/>
      <w:b w:val="0"/>
      <w:bCs/>
      <w:caps/>
      <w:smallCaps/>
      <w:spacing w:val="5"/>
      <w:sz w:val="28"/>
    </w:rPr>
  </w:style>
  <w:style w:type="character" w:customStyle="1" w:styleId="Estilo12">
    <w:name w:val="Estilo12"/>
    <w:basedOn w:val="Fuentedeprrafopredeter"/>
    <w:uiPriority w:val="1"/>
    <w:rsid w:val="002235B1"/>
    <w:rPr>
      <w:rFonts w:asciiTheme="minorHAnsi" w:hAnsiTheme="minorHAnsi"/>
      <w:sz w:val="24"/>
    </w:rPr>
  </w:style>
  <w:style w:type="character" w:customStyle="1" w:styleId="Estilo13">
    <w:name w:val="Estilo13"/>
    <w:basedOn w:val="Fuentedeprrafopredeter"/>
    <w:uiPriority w:val="1"/>
    <w:rsid w:val="002235B1"/>
    <w:rPr>
      <w:rFonts w:asciiTheme="minorHAnsi" w:hAnsiTheme="minorHAnsi"/>
      <w:sz w:val="24"/>
    </w:rPr>
  </w:style>
  <w:style w:type="character" w:customStyle="1" w:styleId="Estilo14">
    <w:name w:val="Estilo14"/>
    <w:basedOn w:val="Fuentedeprrafopredeter"/>
    <w:uiPriority w:val="1"/>
    <w:rsid w:val="003B54D1"/>
    <w:rPr>
      <w:rFonts w:asciiTheme="minorHAnsi" w:hAnsiTheme="minorHAnsi"/>
      <w:sz w:val="22"/>
    </w:rPr>
  </w:style>
  <w:style w:type="character" w:customStyle="1" w:styleId="Estilo15">
    <w:name w:val="Estilo15"/>
    <w:basedOn w:val="Fuentedeprrafopredeter"/>
    <w:uiPriority w:val="1"/>
    <w:rsid w:val="00020B61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7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B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73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tulodellibro"/>
    <w:uiPriority w:val="1"/>
    <w:rsid w:val="007C3B73"/>
    <w:rPr>
      <w:b/>
      <w:bCs/>
      <w:caps w:val="0"/>
      <w:smallCaps/>
      <w:spacing w:val="5"/>
    </w:rPr>
  </w:style>
  <w:style w:type="character" w:customStyle="1" w:styleId="Estilo2">
    <w:name w:val="Estilo2"/>
    <w:basedOn w:val="Fuentedeprrafopredeter"/>
    <w:uiPriority w:val="1"/>
    <w:rsid w:val="00101D62"/>
    <w:rPr>
      <w:rFonts w:ascii="Arial" w:hAnsi="Arial"/>
      <w:sz w:val="20"/>
    </w:rPr>
  </w:style>
  <w:style w:type="paragraph" w:customStyle="1" w:styleId="Estilo3">
    <w:name w:val="Estilo3"/>
    <w:basedOn w:val="Prrafodelista"/>
    <w:link w:val="Estilo3Car"/>
    <w:rsid w:val="00101D62"/>
  </w:style>
  <w:style w:type="character" w:styleId="Ttulodellibro">
    <w:name w:val="Book Title"/>
    <w:basedOn w:val="Fuentedeprrafopredeter"/>
    <w:uiPriority w:val="33"/>
    <w:qFormat/>
    <w:rsid w:val="007C3B73"/>
    <w:rPr>
      <w:b/>
      <w:bCs/>
      <w:smallCaps/>
      <w:spacing w:val="5"/>
    </w:rPr>
  </w:style>
  <w:style w:type="paragraph" w:customStyle="1" w:styleId="Estilo4">
    <w:name w:val="Estilo4"/>
    <w:basedOn w:val="Textoindependiente"/>
    <w:link w:val="Estilo4Car"/>
    <w:rsid w:val="00101D62"/>
  </w:style>
  <w:style w:type="paragraph" w:styleId="Prrafodelista">
    <w:name w:val="List Paragraph"/>
    <w:basedOn w:val="Normal"/>
    <w:link w:val="PrrafodelistaCar"/>
    <w:uiPriority w:val="34"/>
    <w:qFormat/>
    <w:rsid w:val="00101D6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1D62"/>
  </w:style>
  <w:style w:type="character" w:customStyle="1" w:styleId="Estilo3Car">
    <w:name w:val="Estilo3 Car"/>
    <w:basedOn w:val="PrrafodelistaCar"/>
    <w:link w:val="Estilo3"/>
    <w:rsid w:val="00101D6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1D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1D62"/>
  </w:style>
  <w:style w:type="character" w:customStyle="1" w:styleId="Estilo4Car">
    <w:name w:val="Estilo4 Car"/>
    <w:basedOn w:val="TextoindependienteCar"/>
    <w:link w:val="Estilo4"/>
    <w:rsid w:val="00101D62"/>
  </w:style>
  <w:style w:type="paragraph" w:customStyle="1" w:styleId="selectionshareable">
    <w:name w:val="selectionshareable"/>
    <w:basedOn w:val="Normal"/>
    <w:rsid w:val="001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566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B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5">
    <w:name w:val="Estilo5"/>
    <w:basedOn w:val="Fuentedeprrafopredeter"/>
    <w:uiPriority w:val="1"/>
    <w:rsid w:val="008D264B"/>
    <w:rPr>
      <w:rFonts w:ascii="Arial" w:hAnsi="Arial"/>
      <w:sz w:val="22"/>
      <w:bdr w:val="single" w:sz="4" w:space="0" w:color="auto"/>
    </w:rPr>
  </w:style>
  <w:style w:type="character" w:customStyle="1" w:styleId="Estilo6">
    <w:name w:val="Estilo6"/>
    <w:basedOn w:val="Fuentedeprrafopredeter"/>
    <w:uiPriority w:val="1"/>
    <w:rsid w:val="008D264B"/>
    <w:rPr>
      <w:bdr w:val="single" w:sz="4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D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11"/>
  </w:style>
  <w:style w:type="paragraph" w:styleId="Piedepgina">
    <w:name w:val="footer"/>
    <w:basedOn w:val="Normal"/>
    <w:link w:val="PiedepginaCar"/>
    <w:uiPriority w:val="99"/>
    <w:unhideWhenUsed/>
    <w:rsid w:val="006D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11"/>
  </w:style>
  <w:style w:type="character" w:customStyle="1" w:styleId="Estilo7">
    <w:name w:val="Estilo7"/>
    <w:basedOn w:val="Fuentedeprrafopredeter"/>
    <w:uiPriority w:val="1"/>
    <w:rsid w:val="006D6F11"/>
    <w:rPr>
      <w:rFonts w:asciiTheme="minorHAnsi" w:hAnsiTheme="minorHAnsi"/>
      <w:caps w:val="0"/>
      <w:smallCaps/>
      <w:sz w:val="24"/>
    </w:rPr>
  </w:style>
  <w:style w:type="character" w:customStyle="1" w:styleId="Estilo8">
    <w:name w:val="Estilo8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9">
    <w:name w:val="Estilo9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10">
    <w:name w:val="Estilo10"/>
    <w:basedOn w:val="Fuentedeprrafopredeter"/>
    <w:uiPriority w:val="1"/>
    <w:rsid w:val="00722087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2235B1"/>
    <w:rPr>
      <w:rFonts w:asciiTheme="minorHAnsi" w:hAnsiTheme="minorHAnsi"/>
      <w:sz w:val="20"/>
    </w:rPr>
  </w:style>
  <w:style w:type="character" w:customStyle="1" w:styleId="Estilo11">
    <w:name w:val="Estilo11"/>
    <w:basedOn w:val="Ttulodellibro"/>
    <w:uiPriority w:val="1"/>
    <w:rsid w:val="002235B1"/>
    <w:rPr>
      <w:rFonts w:asciiTheme="minorHAnsi" w:hAnsiTheme="minorHAnsi"/>
      <w:b w:val="0"/>
      <w:bCs/>
      <w:caps/>
      <w:smallCaps/>
      <w:spacing w:val="5"/>
      <w:sz w:val="28"/>
    </w:rPr>
  </w:style>
  <w:style w:type="character" w:customStyle="1" w:styleId="Estilo12">
    <w:name w:val="Estilo12"/>
    <w:basedOn w:val="Fuentedeprrafopredeter"/>
    <w:uiPriority w:val="1"/>
    <w:rsid w:val="002235B1"/>
    <w:rPr>
      <w:rFonts w:asciiTheme="minorHAnsi" w:hAnsiTheme="minorHAnsi"/>
      <w:sz w:val="24"/>
    </w:rPr>
  </w:style>
  <w:style w:type="character" w:customStyle="1" w:styleId="Estilo13">
    <w:name w:val="Estilo13"/>
    <w:basedOn w:val="Fuentedeprrafopredeter"/>
    <w:uiPriority w:val="1"/>
    <w:rsid w:val="002235B1"/>
    <w:rPr>
      <w:rFonts w:asciiTheme="minorHAnsi" w:hAnsiTheme="minorHAnsi"/>
      <w:sz w:val="24"/>
    </w:rPr>
  </w:style>
  <w:style w:type="character" w:customStyle="1" w:styleId="Estilo14">
    <w:name w:val="Estilo14"/>
    <w:basedOn w:val="Fuentedeprrafopredeter"/>
    <w:uiPriority w:val="1"/>
    <w:rsid w:val="003B54D1"/>
    <w:rPr>
      <w:rFonts w:asciiTheme="minorHAnsi" w:hAnsiTheme="minorHAnsi"/>
      <w:sz w:val="22"/>
    </w:rPr>
  </w:style>
  <w:style w:type="character" w:customStyle="1" w:styleId="Estilo15">
    <w:name w:val="Estilo15"/>
    <w:basedOn w:val="Fuentedeprrafopredeter"/>
    <w:uiPriority w:val="1"/>
    <w:rsid w:val="00020B6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a\Downloads\Congreso%20AEAOF%20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82D8B1C57491880D91E6E5B00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680-8316-4CDE-BB77-ADEA0D778B82}"/>
      </w:docPartPr>
      <w:docPartBody>
        <w:p w:rsidR="00000000" w:rsidRDefault="00D55B26">
          <w:pPr>
            <w:pStyle w:val="F9682D8B1C57491880D91E6E5B00A9F9"/>
          </w:pPr>
          <w:r>
            <w:rPr>
              <w:rStyle w:val="Ttulodellibro"/>
            </w:rPr>
            <w:t>Título</w:t>
          </w:r>
        </w:p>
      </w:docPartBody>
    </w:docPart>
    <w:docPart>
      <w:docPartPr>
        <w:name w:val="92A76F45A7B14515B14C919597F4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F599-3799-498F-B8C4-1756D5FAC07A}"/>
      </w:docPartPr>
      <w:docPartBody>
        <w:p w:rsidR="00000000" w:rsidRDefault="00D55B26">
          <w:pPr>
            <w:pStyle w:val="92A76F45A7B14515B14C919597F48845"/>
          </w:pPr>
          <w:r>
            <w:rPr>
              <w:rStyle w:val="Textodelmarcadordeposicin"/>
            </w:rPr>
            <w:t>Autor / autores</w:t>
          </w:r>
        </w:p>
      </w:docPartBody>
    </w:docPart>
    <w:docPart>
      <w:docPartPr>
        <w:name w:val="86EC9C8FC3524D97B8981A184852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794A-495D-4204-8581-48BC56112A8C}"/>
      </w:docPartPr>
      <w:docPartBody>
        <w:p w:rsidR="00000000" w:rsidRDefault="00D55B26">
          <w:pPr>
            <w:pStyle w:val="86EC9C8FC3524D97B8981A184852E8DA"/>
          </w:pPr>
          <w:r>
            <w:t>Resumen</w:t>
          </w:r>
          <w:r w:rsidRPr="0018226C">
            <w:rPr>
              <w:rStyle w:val="Textodelmarcadordeposicin"/>
            </w:rPr>
            <w:t>.</w:t>
          </w:r>
        </w:p>
      </w:docPartBody>
    </w:docPart>
    <w:docPart>
      <w:docPartPr>
        <w:name w:val="2BCA51933DB14A69802531B77BBF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EF83-0A24-4991-A595-D73014F4F523}"/>
      </w:docPartPr>
      <w:docPartBody>
        <w:p w:rsidR="00000000" w:rsidRDefault="00D55B26">
          <w:pPr>
            <w:pStyle w:val="2BCA51933DB14A69802531B77BBFC680"/>
          </w:pPr>
          <w:r>
            <w:t>Palabras clave</w:t>
          </w:r>
        </w:p>
      </w:docPartBody>
    </w:docPart>
    <w:docPart>
      <w:docPartPr>
        <w:name w:val="BC600E4CAF2A4BCD9E1016E1AE7C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96DE-719A-4B92-8F60-F3E5B05C0D3F}"/>
      </w:docPartPr>
      <w:docPartBody>
        <w:p w:rsidR="00000000" w:rsidRDefault="00D55B26">
          <w:pPr>
            <w:pStyle w:val="BC600E4CAF2A4BCD9E1016E1AE7C2972"/>
          </w:pPr>
          <w:r>
            <w:rPr>
              <w:rStyle w:val="Estilo4Car"/>
            </w:rPr>
            <w:t xml:space="preserve"> </w:t>
          </w:r>
          <w:r>
            <w:rPr>
              <w:rStyle w:val="Estilo4Car"/>
            </w:rPr>
            <w:t>Texto</w:t>
          </w:r>
          <w:r>
            <w:rPr>
              <w:rStyle w:val="Estilo4Car"/>
            </w:rPr>
            <w:t xml:space="preserve">    </w:t>
          </w:r>
        </w:p>
      </w:docPartBody>
    </w:docPart>
    <w:docPart>
      <w:docPartPr>
        <w:name w:val="3FC31485086E4606BF44FE0896EE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7FD-7325-4799-953E-2871BA67D8E9}"/>
      </w:docPartPr>
      <w:docPartBody>
        <w:p w:rsidR="00000000" w:rsidRDefault="00D55B26">
          <w:pPr>
            <w:pStyle w:val="3FC31485086E4606BF44FE0896EED4A9"/>
          </w:pPr>
          <w:r>
            <w:rPr>
              <w:rStyle w:val="Ttulodellibro"/>
            </w:rPr>
            <w:t>Título</w:t>
          </w:r>
        </w:p>
      </w:docPartBody>
    </w:docPart>
    <w:docPart>
      <w:docPartPr>
        <w:name w:val="10FC8C98D7EE4B68B79878BFD3B7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E4C7-83E6-4A4C-9114-99A4705B23E8}"/>
      </w:docPartPr>
      <w:docPartBody>
        <w:p w:rsidR="00000000" w:rsidRDefault="00D55B26">
          <w:pPr>
            <w:pStyle w:val="10FC8C98D7EE4B68B79878BFD3B79540"/>
          </w:pPr>
          <w:r w:rsidRPr="00F7327D">
            <w:rPr>
              <w:rStyle w:val="Textodelmarcadordeposicin"/>
              <w:lang w:val="en-US"/>
            </w:rPr>
            <w:t>Author / authors</w:t>
          </w:r>
        </w:p>
      </w:docPartBody>
    </w:docPart>
    <w:docPart>
      <w:docPartPr>
        <w:name w:val="DA3F1258492142E89898535626FD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6DA3-B608-4256-AA71-13F429C79F8E}"/>
      </w:docPartPr>
      <w:docPartBody>
        <w:p w:rsidR="00000000" w:rsidRDefault="00D55B26">
          <w:pPr>
            <w:pStyle w:val="DA3F1258492142E89898535626FD68DF"/>
          </w:pPr>
          <w:r>
            <w:t>Resumen</w:t>
          </w:r>
          <w:r w:rsidRPr="0018226C">
            <w:rPr>
              <w:rStyle w:val="Textodelmarcadordeposicin"/>
            </w:rPr>
            <w:t>.</w:t>
          </w:r>
        </w:p>
      </w:docPartBody>
    </w:docPart>
    <w:docPart>
      <w:docPartPr>
        <w:name w:val="79BB0943FA9145E5A2D3D324374C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EA9C-9EEE-49F1-A86A-CE98F2439699}"/>
      </w:docPartPr>
      <w:docPartBody>
        <w:p w:rsidR="00000000" w:rsidRDefault="00D55B26">
          <w:pPr>
            <w:pStyle w:val="79BB0943FA9145E5A2D3D324374CE752"/>
          </w:pPr>
          <w:r w:rsidRPr="00F7327D">
            <w:rPr>
              <w:lang w:val="en-US"/>
            </w:rPr>
            <w:t>Key words</w:t>
          </w:r>
        </w:p>
      </w:docPartBody>
    </w:docPart>
    <w:docPart>
      <w:docPartPr>
        <w:name w:val="D26B7E402C5344F09AF7E7C75916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A112-7111-4A0E-BA1C-F35B419943E1}"/>
      </w:docPartPr>
      <w:docPartBody>
        <w:p w:rsidR="00000000" w:rsidRDefault="00D55B26">
          <w:pPr>
            <w:pStyle w:val="D26B7E402C5344F09AF7E7C759162368"/>
          </w:pPr>
          <w:r>
            <w:rPr>
              <w:rStyle w:val="Estilo4Car"/>
            </w:rPr>
            <w:t xml:space="preserve"> Text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26"/>
    <w:rsid w:val="00D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customStyle="1" w:styleId="F9682D8B1C57491880D91E6E5B00A9F9">
    <w:name w:val="F9682D8B1C57491880D91E6E5B00A9F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2A76F45A7B14515B14C919597F48845">
    <w:name w:val="92A76F45A7B14515B14C919597F48845"/>
  </w:style>
  <w:style w:type="paragraph" w:customStyle="1" w:styleId="86EC9C8FC3524D97B8981A184852E8DA">
    <w:name w:val="86EC9C8FC3524D97B8981A184852E8DA"/>
  </w:style>
  <w:style w:type="paragraph" w:customStyle="1" w:styleId="2BCA51933DB14A69802531B77BBFC680">
    <w:name w:val="2BCA51933DB14A69802531B77BBFC680"/>
  </w:style>
  <w:style w:type="paragraph" w:customStyle="1" w:styleId="Estilo4">
    <w:name w:val="Estilo4"/>
    <w:basedOn w:val="Textoindependiente"/>
    <w:link w:val="Estilo4Car"/>
    <w:rPr>
      <w:rFonts w:eastAsiaTheme="minorHAnsi"/>
      <w:lang w:eastAsia="en-US"/>
    </w:rPr>
  </w:style>
  <w:style w:type="character" w:customStyle="1" w:styleId="Estilo4Car">
    <w:name w:val="Estilo4 Car"/>
    <w:basedOn w:val="TextoindependienteCar"/>
    <w:link w:val="Estilo4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customStyle="1" w:styleId="BC600E4CAF2A4BCD9E1016E1AE7C2972">
    <w:name w:val="BC600E4CAF2A4BCD9E1016E1AE7C2972"/>
  </w:style>
  <w:style w:type="paragraph" w:customStyle="1" w:styleId="3FC31485086E4606BF44FE0896EED4A9">
    <w:name w:val="3FC31485086E4606BF44FE0896EED4A9"/>
  </w:style>
  <w:style w:type="paragraph" w:customStyle="1" w:styleId="10FC8C98D7EE4B68B79878BFD3B79540">
    <w:name w:val="10FC8C98D7EE4B68B79878BFD3B79540"/>
  </w:style>
  <w:style w:type="paragraph" w:customStyle="1" w:styleId="DA3F1258492142E89898535626FD68DF">
    <w:name w:val="DA3F1258492142E89898535626FD68DF"/>
  </w:style>
  <w:style w:type="paragraph" w:customStyle="1" w:styleId="79BB0943FA9145E5A2D3D324374CE752">
    <w:name w:val="79BB0943FA9145E5A2D3D324374CE752"/>
  </w:style>
  <w:style w:type="paragraph" w:customStyle="1" w:styleId="D26B7E402C5344F09AF7E7C759162368">
    <w:name w:val="D26B7E402C5344F09AF7E7C759162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customStyle="1" w:styleId="F9682D8B1C57491880D91E6E5B00A9F9">
    <w:name w:val="F9682D8B1C57491880D91E6E5B00A9F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2A76F45A7B14515B14C919597F48845">
    <w:name w:val="92A76F45A7B14515B14C919597F48845"/>
  </w:style>
  <w:style w:type="paragraph" w:customStyle="1" w:styleId="86EC9C8FC3524D97B8981A184852E8DA">
    <w:name w:val="86EC9C8FC3524D97B8981A184852E8DA"/>
  </w:style>
  <w:style w:type="paragraph" w:customStyle="1" w:styleId="2BCA51933DB14A69802531B77BBFC680">
    <w:name w:val="2BCA51933DB14A69802531B77BBFC680"/>
  </w:style>
  <w:style w:type="paragraph" w:customStyle="1" w:styleId="Estilo4">
    <w:name w:val="Estilo4"/>
    <w:basedOn w:val="Textoindependiente"/>
    <w:link w:val="Estilo4Car"/>
    <w:rPr>
      <w:rFonts w:eastAsiaTheme="minorHAnsi"/>
      <w:lang w:eastAsia="en-US"/>
    </w:rPr>
  </w:style>
  <w:style w:type="character" w:customStyle="1" w:styleId="Estilo4Car">
    <w:name w:val="Estilo4 Car"/>
    <w:basedOn w:val="TextoindependienteCar"/>
    <w:link w:val="Estilo4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customStyle="1" w:styleId="BC600E4CAF2A4BCD9E1016E1AE7C2972">
    <w:name w:val="BC600E4CAF2A4BCD9E1016E1AE7C2972"/>
  </w:style>
  <w:style w:type="paragraph" w:customStyle="1" w:styleId="3FC31485086E4606BF44FE0896EED4A9">
    <w:name w:val="3FC31485086E4606BF44FE0896EED4A9"/>
  </w:style>
  <w:style w:type="paragraph" w:customStyle="1" w:styleId="10FC8C98D7EE4B68B79878BFD3B79540">
    <w:name w:val="10FC8C98D7EE4B68B79878BFD3B79540"/>
  </w:style>
  <w:style w:type="paragraph" w:customStyle="1" w:styleId="DA3F1258492142E89898535626FD68DF">
    <w:name w:val="DA3F1258492142E89898535626FD68DF"/>
  </w:style>
  <w:style w:type="paragraph" w:customStyle="1" w:styleId="79BB0943FA9145E5A2D3D324374CE752">
    <w:name w:val="79BB0943FA9145E5A2D3D324374CE752"/>
  </w:style>
  <w:style w:type="paragraph" w:customStyle="1" w:styleId="D26B7E402C5344F09AF7E7C759162368">
    <w:name w:val="D26B7E402C5344F09AF7E7C75916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Congreso AEAOF plantilla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1</cp:revision>
  <dcterms:created xsi:type="dcterms:W3CDTF">2020-08-07T11:17:00Z</dcterms:created>
  <dcterms:modified xsi:type="dcterms:W3CDTF">2020-08-07T11:18:00Z</dcterms:modified>
</cp:coreProperties>
</file>